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33D" w:rsidRPr="004F6E61" w:rsidRDefault="00557215" w:rsidP="00DB5979">
      <w:pPr>
        <w:tabs>
          <w:tab w:val="left" w:pos="5387"/>
        </w:tabs>
        <w:jc w:val="center"/>
        <w:rPr>
          <w:rFonts w:asciiTheme="majorEastAsia" w:eastAsiaTheme="majorEastAsia" w:hAnsiTheme="majorEastAsia"/>
          <w:sz w:val="28"/>
          <w:szCs w:val="28"/>
        </w:rPr>
      </w:pPr>
      <w:r w:rsidRPr="004F6E61">
        <w:rPr>
          <w:rFonts w:asciiTheme="majorEastAsia" w:eastAsiaTheme="majorEastAsia" w:hAnsiTheme="majorEastAsia" w:hint="eastAsia"/>
          <w:sz w:val="28"/>
          <w:szCs w:val="28"/>
        </w:rPr>
        <w:t>タイトルはゴチック</w:t>
      </w:r>
      <w:r w:rsidRPr="004F6E61">
        <w:rPr>
          <w:rFonts w:asciiTheme="majorEastAsia" w:eastAsiaTheme="majorEastAsia" w:hAnsiTheme="majorEastAsia"/>
          <w:sz w:val="28"/>
          <w:szCs w:val="28"/>
        </w:rPr>
        <w:t>14</w:t>
      </w:r>
      <w:r w:rsidRPr="004F6E61">
        <w:rPr>
          <w:rFonts w:asciiTheme="majorEastAsia" w:eastAsiaTheme="majorEastAsia" w:hAnsiTheme="majorEastAsia" w:hint="eastAsia"/>
          <w:sz w:val="28"/>
          <w:szCs w:val="28"/>
        </w:rPr>
        <w:t>ポイント</w:t>
      </w:r>
    </w:p>
    <w:p w:rsidR="00557215" w:rsidRPr="004F6E61" w:rsidRDefault="00557215" w:rsidP="00557215">
      <w:pPr>
        <w:jc w:val="center"/>
        <w:rPr>
          <w:rFonts w:asciiTheme="majorEastAsia" w:eastAsiaTheme="majorEastAsia" w:hAnsiTheme="majorEastAsia"/>
        </w:rPr>
      </w:pPr>
      <w:r w:rsidRPr="004F6E61">
        <w:rPr>
          <w:rFonts w:asciiTheme="majorEastAsia" w:eastAsiaTheme="majorEastAsia" w:hAnsiTheme="majorEastAsia" w:hint="eastAsia"/>
          <w:sz w:val="24"/>
          <w:szCs w:val="24"/>
        </w:rPr>
        <w:t>サブタイトルはゴチック</w:t>
      </w:r>
      <w:r w:rsidRPr="004F6E61">
        <w:rPr>
          <w:rFonts w:asciiTheme="majorEastAsia" w:eastAsiaTheme="majorEastAsia" w:hAnsiTheme="majorEastAsia"/>
          <w:sz w:val="24"/>
          <w:szCs w:val="24"/>
        </w:rPr>
        <w:t>12</w:t>
      </w:r>
      <w:r w:rsidRPr="004F6E61">
        <w:rPr>
          <w:rFonts w:asciiTheme="majorEastAsia" w:eastAsiaTheme="majorEastAsia" w:hAnsiTheme="majorEastAsia" w:hint="eastAsia"/>
          <w:sz w:val="24"/>
          <w:szCs w:val="24"/>
        </w:rPr>
        <w:t>ポイント</w:t>
      </w:r>
    </w:p>
    <w:p w:rsidR="00557215" w:rsidRPr="004F6E61" w:rsidRDefault="00557215" w:rsidP="00557215">
      <w:pPr>
        <w:jc w:val="center"/>
        <w:rPr>
          <w:rFonts w:asciiTheme="majorEastAsia" w:eastAsiaTheme="majorEastAsia" w:hAnsiTheme="majorEastAsia"/>
        </w:rPr>
      </w:pPr>
    </w:p>
    <w:p w:rsidR="00557215" w:rsidRPr="004F6E61" w:rsidRDefault="002663F6" w:rsidP="00DB5979">
      <w:pPr>
        <w:tabs>
          <w:tab w:val="left" w:pos="4253"/>
          <w:tab w:val="left" w:pos="5670"/>
          <w:tab w:val="left" w:pos="7088"/>
        </w:tabs>
        <w:ind w:left="3402" w:hanging="960"/>
        <w:jc w:val="left"/>
        <w:rPr>
          <w:rFonts w:asciiTheme="minorEastAsia" w:hAnsiTheme="minorEastAsia"/>
        </w:rPr>
      </w:pPr>
      <w:r w:rsidRPr="004F6E61">
        <w:rPr>
          <w:rFonts w:asciiTheme="minorEastAsia" w:hAnsiTheme="minorEastAsia" w:hint="eastAsia"/>
        </w:rPr>
        <w:tab/>
      </w:r>
      <w:r w:rsidR="00DB5979">
        <w:rPr>
          <w:rFonts w:asciiTheme="minorEastAsia" w:hAnsiTheme="minorEastAsia" w:hint="eastAsia"/>
        </w:rPr>
        <w:t>共同企画等での役割</w:t>
      </w:r>
      <w:r w:rsidR="00DB5979">
        <w:rPr>
          <w:rFonts w:asciiTheme="minorEastAsia" w:hAnsiTheme="minorEastAsia" w:hint="eastAsia"/>
        </w:rPr>
        <w:tab/>
        <w:t>名　　　前</w:t>
      </w:r>
      <w:r w:rsidR="00081AF0" w:rsidRPr="004F6E61">
        <w:rPr>
          <w:rFonts w:asciiTheme="minorEastAsia" w:hAnsiTheme="minorEastAsia" w:hint="eastAsia"/>
        </w:rPr>
        <w:t>（</w:t>
      </w:r>
      <w:r w:rsidR="00634D10" w:rsidRPr="004F6E61">
        <w:rPr>
          <w:rFonts w:asciiTheme="minorEastAsia" w:hAnsiTheme="minorEastAsia" w:hint="eastAsia"/>
        </w:rPr>
        <w:t>所属等</w:t>
      </w:r>
      <w:r w:rsidRPr="004F6E61">
        <w:rPr>
          <w:rFonts w:asciiTheme="minorEastAsia" w:hAnsiTheme="minorEastAsia" w:hint="eastAsia"/>
        </w:rPr>
        <w:t xml:space="preserve">　　</w:t>
      </w:r>
      <w:r w:rsidR="00720AE2" w:rsidRPr="004F6E61">
        <w:rPr>
          <w:rFonts w:asciiTheme="minorEastAsia" w:hAnsiTheme="minorEastAsia" w:hint="eastAsia"/>
        </w:rPr>
        <w:t xml:space="preserve">     </w:t>
      </w:r>
      <w:r w:rsidR="00DB5979">
        <w:rPr>
          <w:rFonts w:asciiTheme="minorEastAsia" w:hAnsiTheme="minorEastAsia" w:hint="eastAsia"/>
        </w:rPr>
        <w:t xml:space="preserve">　　　</w:t>
      </w:r>
      <w:r w:rsidR="00720AE2" w:rsidRPr="004F6E61">
        <w:rPr>
          <w:rFonts w:asciiTheme="minorEastAsia" w:hAnsiTheme="minorEastAsia" w:hint="eastAsia"/>
        </w:rPr>
        <w:t xml:space="preserve"> </w:t>
      </w:r>
      <w:r w:rsidR="00081AF0" w:rsidRPr="004F6E61">
        <w:rPr>
          <w:rFonts w:asciiTheme="minorEastAsia" w:hAnsiTheme="minorEastAsia" w:hint="eastAsia"/>
        </w:rPr>
        <w:t>）</w:t>
      </w:r>
    </w:p>
    <w:p w:rsidR="00634D10" w:rsidRPr="004F6E61" w:rsidRDefault="002663F6" w:rsidP="00DB5979">
      <w:pPr>
        <w:tabs>
          <w:tab w:val="left" w:pos="5670"/>
          <w:tab w:val="left" w:pos="9639"/>
        </w:tabs>
        <w:ind w:left="3402" w:right="-7" w:hanging="960"/>
        <w:jc w:val="left"/>
        <w:rPr>
          <w:rFonts w:asciiTheme="minorEastAsia" w:hAnsiTheme="minorEastAsia"/>
        </w:rPr>
      </w:pPr>
      <w:r w:rsidRPr="004F6E61">
        <w:rPr>
          <w:rFonts w:asciiTheme="minorEastAsia" w:hAnsiTheme="minorEastAsia" w:hint="eastAsia"/>
        </w:rPr>
        <w:tab/>
      </w:r>
      <w:r w:rsidR="00DB5979">
        <w:rPr>
          <w:rFonts w:asciiTheme="minorEastAsia" w:hAnsiTheme="minorEastAsia" w:hint="eastAsia"/>
        </w:rPr>
        <w:t>役割</w:t>
      </w:r>
      <w:r w:rsidR="00DB5979">
        <w:rPr>
          <w:rFonts w:asciiTheme="minorEastAsia" w:hAnsiTheme="minorEastAsia" w:hint="eastAsia"/>
        </w:rPr>
        <w:tab/>
      </w:r>
      <w:r w:rsidR="00634D10" w:rsidRPr="004F6E61">
        <w:rPr>
          <w:rFonts w:asciiTheme="minorEastAsia" w:hAnsiTheme="minorEastAsia" w:hint="eastAsia"/>
        </w:rPr>
        <w:t>名</w:t>
      </w:r>
      <w:r w:rsidR="00DB5979">
        <w:rPr>
          <w:rFonts w:asciiTheme="minorEastAsia" w:hAnsiTheme="minorEastAsia" w:hint="eastAsia"/>
        </w:rPr>
        <w:t xml:space="preserve">　　</w:t>
      </w:r>
      <w:r w:rsidR="00634D10" w:rsidRPr="004F6E61">
        <w:rPr>
          <w:rFonts w:asciiTheme="minorEastAsia" w:hAnsiTheme="minorEastAsia" w:hint="eastAsia"/>
        </w:rPr>
        <w:t>前</w:t>
      </w:r>
      <w:r w:rsidRPr="004F6E61">
        <w:rPr>
          <w:rFonts w:asciiTheme="minorEastAsia" w:hAnsiTheme="minorEastAsia" w:hint="eastAsia"/>
        </w:rPr>
        <w:t>（所属等</w:t>
      </w:r>
      <w:r w:rsidR="00720AE2" w:rsidRPr="004F6E61">
        <w:rPr>
          <w:rFonts w:asciiTheme="minorEastAsia" w:hAnsiTheme="minorEastAsia" w:hint="eastAsia"/>
        </w:rPr>
        <w:t xml:space="preserve">　　　</w:t>
      </w:r>
      <w:r w:rsidRPr="004F6E61">
        <w:rPr>
          <w:rFonts w:asciiTheme="minorEastAsia" w:hAnsiTheme="minorEastAsia" w:hint="eastAsia"/>
        </w:rPr>
        <w:t>）</w:t>
      </w:r>
    </w:p>
    <w:p w:rsidR="00634D10" w:rsidRPr="004F6E61" w:rsidRDefault="00720AE2" w:rsidP="00DB5979">
      <w:pPr>
        <w:tabs>
          <w:tab w:val="left" w:pos="4253"/>
          <w:tab w:val="left" w:pos="5670"/>
          <w:tab w:val="left" w:pos="7088"/>
        </w:tabs>
        <w:ind w:left="3402" w:right="-7" w:hanging="960"/>
        <w:jc w:val="left"/>
        <w:rPr>
          <w:rFonts w:asciiTheme="minorEastAsia" w:hAnsiTheme="minorEastAsia"/>
        </w:rPr>
      </w:pPr>
      <w:r w:rsidRPr="004F6E61">
        <w:rPr>
          <w:rFonts w:asciiTheme="minorEastAsia" w:hAnsiTheme="minorEastAsia" w:hint="eastAsia"/>
        </w:rPr>
        <w:tab/>
      </w:r>
      <w:r w:rsidR="00397D4C" w:rsidRPr="004F6E61">
        <w:rPr>
          <w:rFonts w:asciiTheme="minorEastAsia" w:hAnsiTheme="minorEastAsia" w:hint="eastAsia"/>
        </w:rPr>
        <w:t>役割</w:t>
      </w:r>
      <w:r w:rsidR="00666DD9" w:rsidRPr="004F6E61">
        <w:rPr>
          <w:rFonts w:asciiTheme="minorEastAsia" w:hAnsiTheme="minorEastAsia" w:hint="eastAsia"/>
        </w:rPr>
        <w:t>〇〇〇</w:t>
      </w:r>
      <w:r w:rsidR="00DB5979">
        <w:rPr>
          <w:rFonts w:asciiTheme="minorEastAsia" w:hAnsiTheme="minorEastAsia" w:hint="eastAsia"/>
        </w:rPr>
        <w:tab/>
      </w:r>
      <w:r w:rsidR="00634D10" w:rsidRPr="004F6E61">
        <w:rPr>
          <w:rFonts w:asciiTheme="minorEastAsia" w:hAnsiTheme="minorEastAsia" w:hint="eastAsia"/>
        </w:rPr>
        <w:t>名</w:t>
      </w:r>
      <w:r w:rsidR="00DB5979">
        <w:rPr>
          <w:rFonts w:asciiTheme="minorEastAsia" w:hAnsiTheme="minorEastAsia" w:hint="eastAsia"/>
        </w:rPr>
        <w:t xml:space="preserve">　　　</w:t>
      </w:r>
      <w:r w:rsidR="00634D10" w:rsidRPr="004F6E61">
        <w:rPr>
          <w:rFonts w:asciiTheme="minorEastAsia" w:hAnsiTheme="minorEastAsia" w:hint="eastAsia"/>
        </w:rPr>
        <w:t>前（所属</w:t>
      </w:r>
      <w:r w:rsidR="00DB5979">
        <w:rPr>
          <w:rFonts w:asciiTheme="minorEastAsia" w:hAnsiTheme="minorEastAsia" w:hint="eastAsia"/>
        </w:rPr>
        <w:t>等</w:t>
      </w:r>
      <w:r w:rsidRPr="004F6E61">
        <w:rPr>
          <w:rFonts w:asciiTheme="minorEastAsia" w:hAnsiTheme="minorEastAsia" w:hint="eastAsia"/>
        </w:rPr>
        <w:t xml:space="preserve">　　　</w:t>
      </w:r>
      <w:r w:rsidR="00634D10" w:rsidRPr="004F6E61">
        <w:rPr>
          <w:rFonts w:asciiTheme="minorEastAsia" w:hAnsiTheme="minorEastAsia" w:hint="eastAsia"/>
        </w:rPr>
        <w:t>）</w:t>
      </w:r>
    </w:p>
    <w:p w:rsidR="00557215" w:rsidRPr="004F6E61" w:rsidRDefault="00557215" w:rsidP="00720AE2">
      <w:pPr>
        <w:tabs>
          <w:tab w:val="left" w:pos="7088"/>
        </w:tabs>
        <w:jc w:val="left"/>
        <w:rPr>
          <w:rFonts w:asciiTheme="minorEastAsia" w:hAnsiTheme="minorEastAsia"/>
        </w:rPr>
      </w:pPr>
    </w:p>
    <w:p w:rsidR="00557215" w:rsidRPr="00DB5979" w:rsidRDefault="00557215" w:rsidP="00557215">
      <w:pPr>
        <w:jc w:val="left"/>
        <w:rPr>
          <w:rFonts w:asciiTheme="minorEastAsia" w:hAnsiTheme="minorEastAsia"/>
        </w:rPr>
        <w:sectPr w:rsidR="00557215" w:rsidRPr="00DB5979" w:rsidSect="00557215">
          <w:pgSz w:w="11900" w:h="16840"/>
          <w:pgMar w:top="1418" w:right="1134" w:bottom="1418" w:left="1134" w:header="851" w:footer="992" w:gutter="0"/>
          <w:cols w:space="425"/>
          <w:docGrid w:type="linesAndChars" w:linePitch="400" w:charSpace="1428"/>
        </w:sectPr>
      </w:pPr>
    </w:p>
    <w:p w:rsidR="00AF154B" w:rsidRPr="004F6E61" w:rsidRDefault="00666DD9" w:rsidP="00AF154B">
      <w:pPr>
        <w:ind w:firstLineChars="100" w:firstLine="198"/>
        <w:jc w:val="left"/>
        <w:rPr>
          <w:rFonts w:asciiTheme="minorEastAsia" w:hAnsiTheme="minorEastAsia"/>
        </w:rPr>
      </w:pPr>
      <w:r w:rsidRPr="004F6E61">
        <w:rPr>
          <w:rFonts w:asciiTheme="minorEastAsia" w:hAnsiTheme="minorEastAsia" w:hint="eastAsia"/>
        </w:rPr>
        <w:t>学会大会のプログラムは，</w:t>
      </w:r>
      <w:r w:rsidR="00AF154B" w:rsidRPr="004F6E61">
        <w:rPr>
          <w:rFonts w:asciiTheme="minorEastAsia" w:hAnsiTheme="minorEastAsia" w:hint="eastAsia"/>
        </w:rPr>
        <w:t>発表者の方々から</w:t>
      </w:r>
      <w:r w:rsidR="00AF154B" w:rsidRPr="004F6E61">
        <w:t>PDF</w:t>
      </w:r>
      <w:r w:rsidR="00AF154B" w:rsidRPr="004F6E61">
        <w:t>フ</w:t>
      </w:r>
      <w:r w:rsidR="00AF154B" w:rsidRPr="004F6E61">
        <w:rPr>
          <w:rFonts w:asciiTheme="minorEastAsia" w:hAnsiTheme="minorEastAsia" w:hint="eastAsia"/>
        </w:rPr>
        <w:t>ァイルで提出された要旨原稿をそのまま印刷します。大会口頭発表，ポスター発表</w:t>
      </w:r>
      <w:r w:rsidR="00634D10" w:rsidRPr="004F6E61">
        <w:rPr>
          <w:rFonts w:asciiTheme="minorEastAsia" w:hAnsiTheme="minorEastAsia" w:hint="eastAsia"/>
        </w:rPr>
        <w:t>，共同企画</w:t>
      </w:r>
      <w:r w:rsidR="00AF154B" w:rsidRPr="004F6E61">
        <w:rPr>
          <w:rFonts w:asciiTheme="minorEastAsia" w:hAnsiTheme="minorEastAsia" w:hint="eastAsia"/>
        </w:rPr>
        <w:t>等の要旨を執筆する際には，このテンプレートに上書きしてワード原稿を作成し，最終版</w:t>
      </w:r>
      <w:r w:rsidR="00AF154B" w:rsidRPr="004F6E61">
        <w:t>を</w:t>
      </w:r>
      <w:r w:rsidR="00AF154B" w:rsidRPr="004F6E61">
        <w:t>PDF</w:t>
      </w:r>
      <w:r w:rsidR="00AF154B" w:rsidRPr="004F6E61">
        <w:t>に変</w:t>
      </w:r>
      <w:r w:rsidR="00AF154B" w:rsidRPr="004F6E61">
        <w:rPr>
          <w:rFonts w:asciiTheme="minorEastAsia" w:hAnsiTheme="minorEastAsia" w:hint="eastAsia"/>
        </w:rPr>
        <w:t>換してご提出ください。ファイル名は，「要旨（氏名）」としてください。</w:t>
      </w:r>
      <w:r w:rsidR="004F6E61">
        <w:rPr>
          <w:rFonts w:asciiTheme="minorEastAsia" w:hAnsiTheme="minorEastAsia" w:hint="eastAsia"/>
        </w:rPr>
        <w:t>分量は全体で１ページです。</w:t>
      </w:r>
      <w:r w:rsidR="004F6E61" w:rsidRPr="004F6E61">
        <w:t>PDF</w:t>
      </w:r>
      <w:r w:rsidR="004F6E61" w:rsidRPr="004F6E61">
        <w:t>に変換した際</w:t>
      </w:r>
      <w:r w:rsidR="004F6E61">
        <w:rPr>
          <w:rFonts w:asciiTheme="minorEastAsia" w:hAnsiTheme="minorEastAsia" w:hint="eastAsia"/>
        </w:rPr>
        <w:t>に１ページに収まっていることをご確認ください。</w:t>
      </w:r>
    </w:p>
    <w:p w:rsidR="00AF154B" w:rsidRPr="004F6E61" w:rsidRDefault="00666DD9" w:rsidP="00BB710C">
      <w:pPr>
        <w:ind w:firstLineChars="100" w:firstLine="198"/>
        <w:jc w:val="left"/>
        <w:rPr>
          <w:rFonts w:asciiTheme="minorEastAsia" w:hAnsiTheme="minorEastAsia"/>
        </w:rPr>
      </w:pPr>
      <w:r w:rsidRPr="004F6E61">
        <w:rPr>
          <w:rFonts w:asciiTheme="minorEastAsia" w:hAnsiTheme="minorEastAsia" w:hint="eastAsia"/>
        </w:rPr>
        <w:t>執筆時には</w:t>
      </w:r>
      <w:r w:rsidRPr="004F6E61">
        <w:t>，</w:t>
      </w:r>
      <w:r w:rsidRPr="004F6E61">
        <w:t>A</w:t>
      </w:r>
      <w:r w:rsidR="004F6E61" w:rsidRPr="004F6E61">
        <w:rPr>
          <w:rFonts w:asciiTheme="minorEastAsia" w:hAnsiTheme="minorEastAsia" w:hint="eastAsia"/>
        </w:rPr>
        <w:t>４判</w:t>
      </w:r>
      <w:r w:rsidR="00AF154B" w:rsidRPr="004F6E61">
        <w:rPr>
          <w:rFonts w:asciiTheme="minorEastAsia" w:hAnsiTheme="minorEastAsia" w:hint="eastAsia"/>
        </w:rPr>
        <w:t>用紙の設定とし，余白は上下各</w:t>
      </w:r>
      <w:r w:rsidR="004F6E61" w:rsidRPr="004F6E61">
        <w:rPr>
          <w:rFonts w:asciiTheme="minorEastAsia" w:hAnsiTheme="minorEastAsia" w:hint="eastAsia"/>
        </w:rPr>
        <w:t>25</w:t>
      </w:r>
      <w:r w:rsidR="004F6E61" w:rsidRPr="004F6E61">
        <w:t>mm</w:t>
      </w:r>
      <w:r w:rsidR="00AF154B" w:rsidRPr="004F6E61">
        <w:rPr>
          <w:rFonts w:asciiTheme="minorEastAsia" w:hAnsiTheme="minorEastAsia" w:hint="eastAsia"/>
        </w:rPr>
        <w:t>，左右各</w:t>
      </w:r>
      <w:r w:rsidR="004F6E61" w:rsidRPr="004F6E61">
        <w:rPr>
          <w:rFonts w:asciiTheme="minorEastAsia" w:hAnsiTheme="minorEastAsia" w:hint="eastAsia"/>
        </w:rPr>
        <w:t>20</w:t>
      </w:r>
      <w:r w:rsidR="004F6E61" w:rsidRPr="004F6E61">
        <w:t>mm</w:t>
      </w:r>
      <w:r w:rsidR="00AF154B" w:rsidRPr="004F6E61">
        <w:rPr>
          <w:rFonts w:asciiTheme="minorEastAsia" w:hAnsiTheme="minorEastAsia" w:hint="eastAsia"/>
        </w:rPr>
        <w:t>です。テンプレートのタイトル</w:t>
      </w:r>
      <w:r w:rsidR="00AF154B" w:rsidRPr="004F6E61">
        <w:t>（</w:t>
      </w:r>
      <w:r w:rsidR="00AF154B" w:rsidRPr="004F6E61">
        <w:t>MS</w:t>
      </w:r>
      <w:r w:rsidR="00AF154B" w:rsidRPr="004F6E61">
        <w:rPr>
          <w:rFonts w:asciiTheme="minorEastAsia" w:hAnsiTheme="minorEastAsia" w:hint="eastAsia"/>
        </w:rPr>
        <w:t>ゴシック14ポイント），サブタイトル</w:t>
      </w:r>
      <w:r w:rsidR="00AF154B" w:rsidRPr="004F6E61">
        <w:t>（</w:t>
      </w:r>
      <w:r w:rsidR="00AF154B" w:rsidRPr="004F6E61">
        <w:t>MS</w:t>
      </w:r>
      <w:r w:rsidR="00AF154B" w:rsidRPr="004F6E61">
        <w:rPr>
          <w:rFonts w:asciiTheme="minorEastAsia" w:hAnsiTheme="minorEastAsia" w:hint="eastAsia"/>
        </w:rPr>
        <w:t>ゴシック12ポイント），役割，</w:t>
      </w:r>
      <w:r w:rsidR="000D23D7" w:rsidRPr="004F6E61">
        <w:rPr>
          <w:rFonts w:asciiTheme="minorEastAsia" w:hAnsiTheme="minorEastAsia" w:hint="eastAsia"/>
        </w:rPr>
        <w:t>名前（</w:t>
      </w:r>
      <w:r w:rsidR="00AF154B" w:rsidRPr="004F6E61">
        <w:rPr>
          <w:rFonts w:asciiTheme="minorEastAsia" w:hAnsiTheme="minorEastAsia" w:hint="eastAsia"/>
        </w:rPr>
        <w:t>所属等</w:t>
      </w:r>
      <w:r w:rsidR="000D23D7" w:rsidRPr="004F6E61">
        <w:rPr>
          <w:rFonts w:asciiTheme="minorEastAsia" w:hAnsiTheme="minorEastAsia" w:hint="eastAsia"/>
        </w:rPr>
        <w:t>）</w:t>
      </w:r>
      <w:r w:rsidRPr="004F6E61">
        <w:rPr>
          <w:rFonts w:asciiTheme="minorEastAsia" w:hAnsiTheme="minorEastAsia" w:hint="eastAsia"/>
        </w:rPr>
        <w:t>，本文</w:t>
      </w:r>
      <w:r w:rsidR="00BB710C">
        <w:rPr>
          <w:rFonts w:asciiTheme="minorEastAsia" w:hAnsiTheme="minorEastAsia" w:hint="eastAsia"/>
        </w:rPr>
        <w:t>（</w:t>
      </w:r>
      <w:r w:rsidR="00BB710C" w:rsidRPr="00BB710C">
        <w:t>MS</w:t>
      </w:r>
      <w:r w:rsidR="00BB710C" w:rsidRPr="00BB710C">
        <w:rPr>
          <w:rFonts w:asciiTheme="minorEastAsia" w:hAnsiTheme="minorEastAsia" w:hint="eastAsia"/>
        </w:rPr>
        <w:t>明朝11ポイント）</w:t>
      </w:r>
      <w:r w:rsidR="00AF154B" w:rsidRPr="004F6E61">
        <w:rPr>
          <w:rFonts w:asciiTheme="minorEastAsia" w:hAnsiTheme="minorEastAsia" w:hint="eastAsia"/>
        </w:rPr>
        <w:t>の部分に，同じフォント，位置のまま，上書きしてください。タイトル部分は１段組，本文は２段組となります。本文開始までのレイアウト，文字のフォントはこのテンプレート通りにお願いします。</w:t>
      </w:r>
    </w:p>
    <w:p w:rsidR="00AF154B" w:rsidRPr="004F6E61" w:rsidRDefault="00397D4C" w:rsidP="00AF154B">
      <w:pPr>
        <w:ind w:firstLineChars="100" w:firstLine="198"/>
        <w:jc w:val="left"/>
        <w:rPr>
          <w:rFonts w:asciiTheme="minorEastAsia" w:hAnsiTheme="minorEastAsia"/>
        </w:rPr>
      </w:pPr>
      <w:r w:rsidRPr="004F6E61">
        <w:rPr>
          <w:rFonts w:asciiTheme="minorEastAsia" w:hAnsiTheme="minorEastAsia" w:hint="eastAsia"/>
        </w:rPr>
        <w:t>タイトルにつづき，当日の発表者等の名前（所属</w:t>
      </w:r>
      <w:r w:rsidR="004F6E61" w:rsidRPr="004F6E61">
        <w:rPr>
          <w:rFonts w:asciiTheme="minorEastAsia" w:hAnsiTheme="minorEastAsia" w:hint="eastAsia"/>
        </w:rPr>
        <w:t>等</w:t>
      </w:r>
      <w:r w:rsidRPr="004F6E61">
        <w:rPr>
          <w:rFonts w:asciiTheme="minorEastAsia" w:hAnsiTheme="minorEastAsia" w:hint="eastAsia"/>
        </w:rPr>
        <w:t>）を１段組で示します</w:t>
      </w:r>
      <w:r w:rsidR="00BB710C">
        <w:rPr>
          <w:rFonts w:asciiTheme="minorEastAsia" w:hAnsiTheme="minorEastAsia" w:hint="eastAsia"/>
        </w:rPr>
        <w:t>（</w:t>
      </w:r>
      <w:r w:rsidR="00BB710C" w:rsidRPr="00BB710C">
        <w:t>MS</w:t>
      </w:r>
      <w:r w:rsidR="00BB710C" w:rsidRPr="00BB710C">
        <w:rPr>
          <w:rFonts w:asciiTheme="minorEastAsia" w:hAnsiTheme="minorEastAsia" w:hint="eastAsia"/>
        </w:rPr>
        <w:t>明朝11ポイント）</w:t>
      </w:r>
      <w:r w:rsidRPr="004F6E61">
        <w:rPr>
          <w:rFonts w:asciiTheme="minorEastAsia" w:hAnsiTheme="minorEastAsia" w:hint="eastAsia"/>
        </w:rPr>
        <w:t>。役割がある場合には，名前の前に，司会進行　○○　○（所属等）のように示し，役割が不要な場合には，名前（所属等）を示してください。</w:t>
      </w:r>
      <w:r w:rsidR="00AF154B" w:rsidRPr="004F6E61">
        <w:rPr>
          <w:rFonts w:asciiTheme="minorEastAsia" w:hAnsiTheme="minorEastAsia" w:hint="eastAsia"/>
        </w:rPr>
        <w:t>口頭発表</w:t>
      </w:r>
      <w:r w:rsidR="00634D10" w:rsidRPr="004F6E61">
        <w:rPr>
          <w:rFonts w:asciiTheme="minorEastAsia" w:hAnsiTheme="minorEastAsia" w:hint="eastAsia"/>
        </w:rPr>
        <w:t>・ポスター発表</w:t>
      </w:r>
      <w:r w:rsidR="00666DD9" w:rsidRPr="004F6E61">
        <w:rPr>
          <w:rFonts w:asciiTheme="minorEastAsia" w:hAnsiTheme="minorEastAsia" w:hint="eastAsia"/>
        </w:rPr>
        <w:t>の場合には役割の記入は不要ですが，共同企画</w:t>
      </w:r>
      <w:r w:rsidR="00634D10" w:rsidRPr="004F6E61">
        <w:rPr>
          <w:rFonts w:asciiTheme="minorEastAsia" w:hAnsiTheme="minorEastAsia" w:hint="eastAsia"/>
        </w:rPr>
        <w:t>等には，各登壇</w:t>
      </w:r>
      <w:r w:rsidR="00AF154B" w:rsidRPr="004F6E61">
        <w:rPr>
          <w:rFonts w:asciiTheme="minorEastAsia" w:hAnsiTheme="minorEastAsia" w:hint="eastAsia"/>
        </w:rPr>
        <w:t>者の役割を書くようにしてください</w:t>
      </w:r>
      <w:r w:rsidR="00634D10" w:rsidRPr="004F6E61">
        <w:rPr>
          <w:rFonts w:asciiTheme="minorEastAsia" w:hAnsiTheme="minorEastAsia" w:hint="eastAsia"/>
        </w:rPr>
        <w:t>（進行</w:t>
      </w:r>
      <w:r w:rsidR="00AF154B" w:rsidRPr="004F6E61">
        <w:rPr>
          <w:rFonts w:asciiTheme="minorEastAsia" w:hAnsiTheme="minorEastAsia" w:hint="eastAsia"/>
        </w:rPr>
        <w:t>，</w:t>
      </w:r>
      <w:r w:rsidR="00634D10" w:rsidRPr="004F6E61">
        <w:rPr>
          <w:rFonts w:asciiTheme="minorEastAsia" w:hAnsiTheme="minorEastAsia" w:hint="eastAsia"/>
        </w:rPr>
        <w:t>企画，指定討論</w:t>
      </w:r>
      <w:r w:rsidR="00AF154B" w:rsidRPr="004F6E61">
        <w:rPr>
          <w:rFonts w:asciiTheme="minorEastAsia" w:hAnsiTheme="minorEastAsia" w:hint="eastAsia"/>
        </w:rPr>
        <w:t>，</w:t>
      </w:r>
      <w:r w:rsidR="00634D10" w:rsidRPr="004F6E61">
        <w:rPr>
          <w:rFonts w:asciiTheme="minorEastAsia" w:hAnsiTheme="minorEastAsia" w:hint="eastAsia"/>
        </w:rPr>
        <w:t>話題提供，</w:t>
      </w:r>
      <w:r w:rsidR="00AF154B" w:rsidRPr="004F6E61">
        <w:rPr>
          <w:rFonts w:asciiTheme="minorEastAsia" w:hAnsiTheme="minorEastAsia" w:hint="eastAsia"/>
        </w:rPr>
        <w:t>パネリスト等）。</w:t>
      </w:r>
      <w:r w:rsidR="00122CC7" w:rsidRPr="004F6E61">
        <w:rPr>
          <w:rFonts w:asciiTheme="minorEastAsia" w:hAnsiTheme="minorEastAsia" w:hint="eastAsia"/>
        </w:rPr>
        <w:t>所属等には，原則として所属内の部署</w:t>
      </w:r>
      <w:r w:rsidR="00122CC7" w:rsidRPr="004F6E61">
        <w:rPr>
          <w:rFonts w:asciiTheme="minorEastAsia" w:hAnsiTheme="minorEastAsia" w:hint="eastAsia"/>
        </w:rPr>
        <w:t>や肩書は含めず</w:t>
      </w:r>
      <w:r w:rsidR="00AF154B" w:rsidRPr="004F6E61">
        <w:rPr>
          <w:rFonts w:asciiTheme="minorEastAsia" w:hAnsiTheme="minorEastAsia" w:hint="eastAsia"/>
        </w:rPr>
        <w:t>，</w:t>
      </w:r>
      <w:r w:rsidR="00122CC7" w:rsidRPr="004F6E61">
        <w:rPr>
          <w:rFonts w:asciiTheme="minorEastAsia" w:hAnsiTheme="minorEastAsia" w:hint="eastAsia"/>
        </w:rPr>
        <w:t>「名前（〇〇大学）」，「名前（〇〇音楽教室）」等とし，</w:t>
      </w:r>
      <w:r w:rsidR="00AF154B" w:rsidRPr="004F6E61">
        <w:rPr>
          <w:rFonts w:asciiTheme="minorEastAsia" w:hAnsiTheme="minorEastAsia" w:hint="eastAsia"/>
        </w:rPr>
        <w:t>大学院生は</w:t>
      </w:r>
      <w:r w:rsidR="00634D10" w:rsidRPr="004F6E61">
        <w:rPr>
          <w:rFonts w:asciiTheme="minorEastAsia" w:hAnsiTheme="minorEastAsia" w:hint="eastAsia"/>
        </w:rPr>
        <w:t>「</w:t>
      </w:r>
      <w:r w:rsidR="004F6E61">
        <w:rPr>
          <w:rFonts w:asciiTheme="minorEastAsia" w:hAnsiTheme="minorEastAsia" w:hint="eastAsia"/>
        </w:rPr>
        <w:t>名前（</w:t>
      </w:r>
      <w:r w:rsidR="00AF154B" w:rsidRPr="004F6E61">
        <w:rPr>
          <w:rFonts w:asciiTheme="minorEastAsia" w:hAnsiTheme="minorEastAsia" w:hint="eastAsia"/>
        </w:rPr>
        <w:t>〇〇大学院生</w:t>
      </w:r>
      <w:r w:rsidR="004F6E61">
        <w:rPr>
          <w:rFonts w:asciiTheme="minorEastAsia" w:hAnsiTheme="minorEastAsia" w:hint="eastAsia"/>
        </w:rPr>
        <w:t>）</w:t>
      </w:r>
      <w:r w:rsidR="00634D10" w:rsidRPr="004F6E61">
        <w:rPr>
          <w:rFonts w:asciiTheme="minorEastAsia" w:hAnsiTheme="minorEastAsia" w:hint="eastAsia"/>
        </w:rPr>
        <w:t>」</w:t>
      </w:r>
      <w:r w:rsidR="00AF154B" w:rsidRPr="004F6E61">
        <w:rPr>
          <w:rFonts w:asciiTheme="minorEastAsia" w:hAnsiTheme="minorEastAsia" w:hint="eastAsia"/>
        </w:rPr>
        <w:t>で統一します。</w:t>
      </w:r>
    </w:p>
    <w:p w:rsidR="00427F25" w:rsidRPr="00427F25" w:rsidRDefault="004F6E61" w:rsidP="00AF154B">
      <w:pPr>
        <w:ind w:firstLineChars="100" w:firstLine="198"/>
        <w:jc w:val="left"/>
        <w:rPr>
          <w:rFonts w:asciiTheme="minorEastAsia" w:hAnsiTheme="minorEastAsia"/>
          <w:u w:val="single"/>
        </w:rPr>
      </w:pPr>
      <w:r w:rsidRPr="004F6E61">
        <w:rPr>
          <w:rFonts w:asciiTheme="minorEastAsia" w:hAnsiTheme="minorEastAsia" w:hint="eastAsia"/>
        </w:rPr>
        <w:t>名前（所属等）のあとに1行空けて本文を開始します。</w:t>
      </w:r>
      <w:r w:rsidR="00AF154B" w:rsidRPr="004F6E61">
        <w:rPr>
          <w:rFonts w:asciiTheme="minorEastAsia" w:hAnsiTheme="minorEastAsia" w:hint="eastAsia"/>
        </w:rPr>
        <w:t>本文は，</w:t>
      </w:r>
      <w:r w:rsidR="00AF154B" w:rsidRPr="004F6E61">
        <w:rPr>
          <w:rFonts w:asciiTheme="minorEastAsia" w:hAnsiTheme="minorEastAsia"/>
        </w:rPr>
        <w:t>23</w:t>
      </w:r>
      <w:r w:rsidR="00AF154B" w:rsidRPr="004F6E61">
        <w:rPr>
          <w:rFonts w:asciiTheme="minorEastAsia" w:hAnsiTheme="minorEastAsia" w:hint="eastAsia"/>
        </w:rPr>
        <w:t>字×35行の２段組で</w:t>
      </w:r>
      <w:r w:rsidR="00AF154B" w:rsidRPr="004F6E61">
        <w:t>，</w:t>
      </w:r>
      <w:r w:rsidR="00AF154B" w:rsidRPr="004F6E61">
        <w:rPr>
          <w:rFonts w:cstheme="majorHAnsi"/>
        </w:rPr>
        <w:t>MS</w:t>
      </w:r>
      <w:r w:rsidR="00AF154B" w:rsidRPr="004F6E61">
        <w:t>明</w:t>
      </w:r>
      <w:r w:rsidR="00AF154B" w:rsidRPr="004F6E61">
        <w:rPr>
          <w:rFonts w:asciiTheme="minorEastAsia" w:hAnsiTheme="minorEastAsia" w:hint="eastAsia"/>
        </w:rPr>
        <w:t>朝11</w:t>
      </w:r>
      <w:r w:rsidR="00427F25">
        <w:rPr>
          <w:rFonts w:asciiTheme="minorEastAsia" w:hAnsiTheme="minorEastAsia" w:hint="eastAsia"/>
        </w:rPr>
        <w:t>ポイントでご執筆ください。</w:t>
      </w:r>
      <w:r w:rsidR="00427F25" w:rsidRPr="00427F25">
        <w:rPr>
          <w:rFonts w:asciiTheme="minorEastAsia" w:hAnsiTheme="minorEastAsia" w:hint="eastAsia"/>
          <w:u w:val="single"/>
        </w:rPr>
        <w:t>読点は「，」を使用してください。</w:t>
      </w:r>
    </w:p>
    <w:p w:rsidR="00AF154B" w:rsidRPr="004F6E61" w:rsidRDefault="00AF154B" w:rsidP="00AF154B">
      <w:pPr>
        <w:ind w:firstLineChars="100" w:firstLine="198"/>
        <w:jc w:val="left"/>
        <w:rPr>
          <w:rFonts w:asciiTheme="minorEastAsia" w:hAnsiTheme="minorEastAsia"/>
        </w:rPr>
      </w:pPr>
      <w:r w:rsidRPr="004F6E61">
        <w:rPr>
          <w:rFonts w:asciiTheme="minorEastAsia" w:hAnsiTheme="minorEastAsia" w:hint="eastAsia"/>
        </w:rPr>
        <w:t>図表等がある場合は，その部分のみ１段組にすることも可能ですが，仕上がりは</w:t>
      </w:r>
      <w:r w:rsidR="00666DD9" w:rsidRPr="004F6E61">
        <w:t>B</w:t>
      </w:r>
      <w:r w:rsidR="00BB710C">
        <w:rPr>
          <w:rFonts w:asciiTheme="minorEastAsia" w:hAnsiTheme="minorEastAsia" w:hint="eastAsia"/>
        </w:rPr>
        <w:t>５判</w:t>
      </w:r>
      <w:r w:rsidRPr="004F6E61">
        <w:rPr>
          <w:rFonts w:asciiTheme="minorEastAsia" w:hAnsiTheme="minorEastAsia" w:hint="eastAsia"/>
        </w:rPr>
        <w:t>に縮小されますので大きさにご注意ください。</w:t>
      </w:r>
    </w:p>
    <w:p w:rsidR="00AF154B" w:rsidRPr="004F6E61" w:rsidRDefault="00AF154B" w:rsidP="00AF154B">
      <w:pPr>
        <w:ind w:firstLineChars="100" w:firstLine="198"/>
        <w:jc w:val="left"/>
        <w:rPr>
          <w:rFonts w:asciiTheme="minorEastAsia" w:hAnsiTheme="minorEastAsia"/>
        </w:rPr>
      </w:pPr>
      <w:r w:rsidRPr="004F6E61">
        <w:rPr>
          <w:rFonts w:asciiTheme="minorEastAsia" w:hAnsiTheme="minorEastAsia" w:hint="eastAsia"/>
        </w:rPr>
        <w:t>なお，必要に応じて，日本音楽教育学会HPから，「論文募集」→「投稿の手引き」→「２ 書式の一般原則」の２）以降を</w:t>
      </w:r>
      <w:r w:rsidR="004F6E61" w:rsidRPr="004F6E61">
        <w:rPr>
          <w:rFonts w:asciiTheme="minorEastAsia" w:hAnsiTheme="minorEastAsia" w:hint="eastAsia"/>
        </w:rPr>
        <w:t>ご参照ください。</w:t>
      </w:r>
    </w:p>
    <w:p w:rsidR="00557215" w:rsidRPr="004F6E61" w:rsidRDefault="00557215" w:rsidP="00557215">
      <w:pPr>
        <w:jc w:val="left"/>
        <w:rPr>
          <w:rFonts w:asciiTheme="minorEastAsia" w:hAnsiTheme="minorEastAsia"/>
        </w:rPr>
      </w:pPr>
    </w:p>
    <w:p w:rsidR="00557215" w:rsidRPr="004F6E61" w:rsidRDefault="00557215" w:rsidP="00557215">
      <w:pPr>
        <w:jc w:val="left"/>
        <w:rPr>
          <w:rFonts w:asciiTheme="minorEastAsia" w:hAnsiTheme="minorEastAsia"/>
        </w:rPr>
      </w:pPr>
    </w:p>
    <w:p w:rsidR="00557215" w:rsidRPr="004F6E61" w:rsidRDefault="00557215" w:rsidP="00557215">
      <w:pPr>
        <w:jc w:val="left"/>
        <w:rPr>
          <w:rFonts w:asciiTheme="minorEastAsia" w:hAnsiTheme="minorEastAsia"/>
        </w:rPr>
      </w:pPr>
    </w:p>
    <w:p w:rsidR="00557215" w:rsidRPr="004F6E61" w:rsidRDefault="00557215" w:rsidP="00557215">
      <w:pPr>
        <w:jc w:val="left"/>
        <w:rPr>
          <w:rFonts w:asciiTheme="minorEastAsia" w:hAnsiTheme="minorEastAsia"/>
        </w:rPr>
      </w:pPr>
    </w:p>
    <w:p w:rsidR="00557215" w:rsidRPr="004F6E61" w:rsidRDefault="00557215" w:rsidP="00557215">
      <w:pPr>
        <w:jc w:val="left"/>
        <w:rPr>
          <w:rFonts w:asciiTheme="minorEastAsia" w:hAnsiTheme="minorEastAsia"/>
        </w:rPr>
      </w:pPr>
    </w:p>
    <w:p w:rsidR="00557215" w:rsidRPr="004F6E61" w:rsidRDefault="00557215" w:rsidP="00557215">
      <w:pPr>
        <w:jc w:val="left"/>
        <w:rPr>
          <w:rFonts w:asciiTheme="minorEastAsia" w:hAnsiTheme="minorEastAsia"/>
        </w:rPr>
      </w:pPr>
    </w:p>
    <w:p w:rsidR="00557215" w:rsidRPr="004F6E61" w:rsidRDefault="00557215" w:rsidP="00557215">
      <w:pPr>
        <w:jc w:val="left"/>
        <w:rPr>
          <w:rFonts w:asciiTheme="minorEastAsia" w:hAnsiTheme="minorEastAsia"/>
        </w:rPr>
      </w:pPr>
    </w:p>
    <w:p w:rsidR="00557215" w:rsidRPr="004F6E61" w:rsidRDefault="00557215" w:rsidP="00557215">
      <w:pPr>
        <w:jc w:val="left"/>
        <w:rPr>
          <w:rFonts w:asciiTheme="minorEastAsia" w:hAnsiTheme="minorEastAsia"/>
        </w:rPr>
      </w:pPr>
    </w:p>
    <w:p w:rsidR="00557215" w:rsidRPr="004F6E61" w:rsidRDefault="00557215" w:rsidP="00557215">
      <w:pPr>
        <w:jc w:val="left"/>
        <w:rPr>
          <w:rFonts w:asciiTheme="minorEastAsia" w:hAnsiTheme="minorEastAsia"/>
        </w:rPr>
      </w:pPr>
    </w:p>
    <w:p w:rsidR="00557215" w:rsidRPr="004F6E61" w:rsidRDefault="00557215" w:rsidP="00557215">
      <w:pPr>
        <w:jc w:val="left"/>
        <w:rPr>
          <w:rFonts w:asciiTheme="minorEastAsia" w:hAnsiTheme="minorEastAsia"/>
        </w:rPr>
      </w:pPr>
    </w:p>
    <w:p w:rsidR="00557215" w:rsidRPr="004F6E61" w:rsidRDefault="00557215" w:rsidP="00557215">
      <w:pPr>
        <w:jc w:val="left"/>
        <w:rPr>
          <w:rFonts w:asciiTheme="minorEastAsia" w:hAnsiTheme="minorEastAsia"/>
        </w:rPr>
      </w:pPr>
    </w:p>
    <w:p w:rsidR="00557215" w:rsidRPr="004F6E61" w:rsidRDefault="00557215" w:rsidP="00557215">
      <w:pPr>
        <w:jc w:val="left"/>
        <w:rPr>
          <w:rFonts w:asciiTheme="minorEastAsia" w:hAnsiTheme="minorEastAsia"/>
        </w:rPr>
      </w:pPr>
    </w:p>
    <w:p w:rsidR="00557215" w:rsidRPr="004F6E61" w:rsidRDefault="00557215" w:rsidP="00557215">
      <w:pPr>
        <w:jc w:val="left"/>
        <w:rPr>
          <w:rFonts w:asciiTheme="minorEastAsia" w:hAnsiTheme="minorEastAsia"/>
        </w:rPr>
      </w:pPr>
    </w:p>
    <w:p w:rsidR="00557215" w:rsidRPr="004F6E61" w:rsidRDefault="00557215" w:rsidP="00557215">
      <w:pPr>
        <w:jc w:val="left"/>
        <w:rPr>
          <w:rFonts w:asciiTheme="minorEastAsia" w:hAnsiTheme="minorEastAsia" w:hint="eastAsia"/>
        </w:rPr>
      </w:pPr>
      <w:bookmarkStart w:id="0" w:name="_GoBack"/>
      <w:bookmarkEnd w:id="0"/>
    </w:p>
    <w:sectPr w:rsidR="00557215" w:rsidRPr="004F6E61" w:rsidSect="00557215">
      <w:type w:val="continuous"/>
      <w:pgSz w:w="11900" w:h="16840"/>
      <w:pgMar w:top="1418" w:right="1134" w:bottom="1418" w:left="1134" w:header="851" w:footer="992" w:gutter="0"/>
      <w:cols w:num="2" w:space="425"/>
      <w:docGrid w:type="linesAndChars" w:linePitch="400" w:charSpace="-4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958" w:rsidRDefault="00485958" w:rsidP="00861656">
      <w:r>
        <w:separator/>
      </w:r>
    </w:p>
  </w:endnote>
  <w:endnote w:type="continuationSeparator" w:id="0">
    <w:p w:rsidR="00485958" w:rsidRDefault="00485958" w:rsidP="0086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958" w:rsidRDefault="00485958" w:rsidP="00861656">
      <w:r>
        <w:separator/>
      </w:r>
    </w:p>
  </w:footnote>
  <w:footnote w:type="continuationSeparator" w:id="0">
    <w:p w:rsidR="00485958" w:rsidRDefault="00485958" w:rsidP="00861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960"/>
  <w:drawingGridHorizontalSpacing w:val="109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F25"/>
    <w:rsid w:val="00020974"/>
    <w:rsid w:val="00047DA4"/>
    <w:rsid w:val="00074EB3"/>
    <w:rsid w:val="00081AF0"/>
    <w:rsid w:val="000C7D04"/>
    <w:rsid w:val="000D23D7"/>
    <w:rsid w:val="000E571B"/>
    <w:rsid w:val="00122CC7"/>
    <w:rsid w:val="001D0E52"/>
    <w:rsid w:val="001D7861"/>
    <w:rsid w:val="002663F6"/>
    <w:rsid w:val="00275567"/>
    <w:rsid w:val="002D1F80"/>
    <w:rsid w:val="002E6891"/>
    <w:rsid w:val="002F24F5"/>
    <w:rsid w:val="00313416"/>
    <w:rsid w:val="003344B2"/>
    <w:rsid w:val="00397D4C"/>
    <w:rsid w:val="003A4898"/>
    <w:rsid w:val="00427F25"/>
    <w:rsid w:val="00485958"/>
    <w:rsid w:val="004F6E61"/>
    <w:rsid w:val="00557215"/>
    <w:rsid w:val="005948F1"/>
    <w:rsid w:val="0062014A"/>
    <w:rsid w:val="006205E5"/>
    <w:rsid w:val="00634D10"/>
    <w:rsid w:val="00661695"/>
    <w:rsid w:val="00666DD9"/>
    <w:rsid w:val="006732E3"/>
    <w:rsid w:val="006A696E"/>
    <w:rsid w:val="006B21EC"/>
    <w:rsid w:val="006B3072"/>
    <w:rsid w:val="006B7FCF"/>
    <w:rsid w:val="00703CDC"/>
    <w:rsid w:val="00720AE2"/>
    <w:rsid w:val="0073633D"/>
    <w:rsid w:val="0080738D"/>
    <w:rsid w:val="008446E0"/>
    <w:rsid w:val="00861656"/>
    <w:rsid w:val="008F0219"/>
    <w:rsid w:val="009B0681"/>
    <w:rsid w:val="00A16A48"/>
    <w:rsid w:val="00AF154B"/>
    <w:rsid w:val="00B176FD"/>
    <w:rsid w:val="00B97E84"/>
    <w:rsid w:val="00BB710C"/>
    <w:rsid w:val="00C30797"/>
    <w:rsid w:val="00CE15E7"/>
    <w:rsid w:val="00D31478"/>
    <w:rsid w:val="00DB5979"/>
    <w:rsid w:val="00DF2688"/>
    <w:rsid w:val="00E172E3"/>
    <w:rsid w:val="00E5276A"/>
    <w:rsid w:val="00F4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AB00C8"/>
  <w15:docId w15:val="{D07C24C3-78AC-4FA0-88D2-CB41B511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215"/>
    <w:pPr>
      <w:widowControl w:val="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16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61656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8616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61656"/>
    <w:rPr>
      <w:sz w:val="22"/>
      <w:szCs w:val="22"/>
    </w:rPr>
  </w:style>
  <w:style w:type="character" w:styleId="a7">
    <w:name w:val="annotation reference"/>
    <w:basedOn w:val="a0"/>
    <w:uiPriority w:val="99"/>
    <w:semiHidden/>
    <w:unhideWhenUsed/>
    <w:rsid w:val="006B7FC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B7FC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B7FCF"/>
    <w:rPr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B7FC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B7FCF"/>
    <w:rPr>
      <w:b/>
      <w:bCs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B7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B7F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do\Dropbox\&#12356;&#12414;\JSME\&#20445;&#23384;&#29256;&#30906;&#23450;&#36039;&#26009;\2017&#12395;&#21521;&#12369;&#12390;\&#22823;&#20250;&#38306;&#20418;\&#30003;&#36796;&#12471;&#12473;&#12486;&#12512;&#36028;&#12426;&#20184;&#12369;&#12501;&#12449;&#12452;&#12523;\2017&#31532;48&#22238;&#22823;&#20250;&#21475;&#38957;&#30330;&#34920;&#12539;&#12509;&#12473;&#12479;&#12540;&#30330;&#34920;&#12539;&#20849;&#21516;&#20225;&#30011;&#31561;%20&#30330;&#34920;&#35201;&#26088;&#12486;&#12531;&#12503;&#12524;&#12540;&#12488;.dotx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2017第48回大会口頭発表・ポスター発表・共同企画等 発表要旨テンプレート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聖心女子大学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gondo</dc:creator>
  <cp:lastModifiedBy>Yuki Mitsuhira</cp:lastModifiedBy>
  <cp:revision>2</cp:revision>
  <dcterms:created xsi:type="dcterms:W3CDTF">2019-06-07T02:39:00Z</dcterms:created>
  <dcterms:modified xsi:type="dcterms:W3CDTF">2019-06-07T02:39:00Z</dcterms:modified>
</cp:coreProperties>
</file>